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86" w:rsidRDefault="006D0E86" w:rsidP="006D0E86"/>
    <w:p w:rsidR="00822F17" w:rsidRDefault="00822F17" w:rsidP="00822F17"/>
    <w:p w:rsidR="00822F17" w:rsidRPr="00822F17" w:rsidRDefault="00822F17" w:rsidP="00822F17">
      <w:pPr>
        <w:jc w:val="center"/>
        <w:rPr>
          <w:rFonts w:cstheme="minorHAnsi"/>
          <w:b/>
        </w:rPr>
      </w:pPr>
      <w:r w:rsidRPr="00822F17">
        <w:rPr>
          <w:rFonts w:cstheme="minorHAnsi"/>
          <w:b/>
        </w:rPr>
        <w:t>Elternerklärung zur Inanspruchnahme der Betreuung ihres Kindes im Regelbetrieb unter Pandemiebedingen</w:t>
      </w:r>
    </w:p>
    <w:p w:rsidR="00822F17" w:rsidRPr="00822F17" w:rsidRDefault="00822F17" w:rsidP="00822F17">
      <w:pPr>
        <w:jc w:val="center"/>
        <w:rPr>
          <w:rFonts w:cstheme="minorHAnsi"/>
          <w:b/>
          <w:color w:val="FF0000"/>
        </w:rPr>
      </w:pPr>
      <w:r w:rsidRPr="00822F17">
        <w:rPr>
          <w:rFonts w:cstheme="minorHAnsi"/>
          <w:b/>
          <w:color w:val="FF0000"/>
        </w:rPr>
        <w:t>Diese Erklärung ist am ersten Kita-Tag nach Urlaub oder längerer Abwesenheit bei Übergabe des Kindes abzugeben</w:t>
      </w:r>
    </w:p>
    <w:p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Seit dem 6. Juli 2020 ist ein Regelbetrieb unter Pandemiebedingungen in Kindertagesstätten möglich. Ein Betretungsverbot für Kinder gilt jedoch weiterhin, wenn Kinder oder Angehörige des gleichen Hausstandes Krankheitssymptome für COVID-19 aufweisen, in Kontakt zu infizierten Personen stehen oder seit dem Kontakt mit infizierten Personen noch nicht 14 Tage vergangen sind oder Kinder sich in einem Risikogebiet aufgehalten haben.</w:t>
      </w:r>
    </w:p>
    <w:p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Name, Vorname des Kindes: __________________________________________________________</w:t>
      </w:r>
    </w:p>
    <w:p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Geboren am:  ______________________________________________________________________</w:t>
      </w:r>
    </w:p>
    <w:p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Name, Vorname des/der Erziehungsberechtigten:  ________________________________________</w:t>
      </w:r>
    </w:p>
    <w:p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Aktuelle Telefonnummer(n) des/der Erziehungsberechtigten:  _______________________________</w:t>
      </w:r>
    </w:p>
    <w:p w:rsidR="00822F17" w:rsidRP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 xml:space="preserve">Hiermit versichere ich/versichern wir, </w:t>
      </w:r>
    </w:p>
    <w:p w:rsidR="00822F17" w:rsidRPr="00822F17" w:rsidRDefault="00822F17" w:rsidP="00822F17">
      <w:pPr>
        <w:pStyle w:val="Listenabsatz"/>
        <w:numPr>
          <w:ilvl w:val="0"/>
          <w:numId w:val="38"/>
        </w:numPr>
        <w:suppressAutoHyphens w:val="0"/>
        <w:spacing w:after="0"/>
        <w:ind w:left="851" w:hanging="567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261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Pr="00822F17">
        <w:rPr>
          <w:rFonts w:asciiTheme="minorHAnsi" w:hAnsiTheme="minorHAnsi" w:cstheme="minorHAnsi"/>
        </w:rPr>
        <w:t xml:space="preserve">  dass mein/unser Kind oder Angehörige des gleichen Hausstandes keine Krankheitssymptome für COVID-19 aufweisen</w:t>
      </w:r>
    </w:p>
    <w:p w:rsidR="00822F17" w:rsidRPr="00822F17" w:rsidRDefault="00822F17" w:rsidP="00822F17">
      <w:pPr>
        <w:pStyle w:val="Listenabsatz"/>
        <w:rPr>
          <w:rFonts w:asciiTheme="minorHAnsi" w:hAnsiTheme="minorHAnsi" w:cstheme="minorHAnsi"/>
        </w:rPr>
      </w:pPr>
    </w:p>
    <w:p w:rsidR="00822F17" w:rsidRPr="00822F17" w:rsidRDefault="00822F17" w:rsidP="00822F17">
      <w:pPr>
        <w:pStyle w:val="Listenabsatz"/>
        <w:numPr>
          <w:ilvl w:val="0"/>
          <w:numId w:val="38"/>
        </w:numPr>
        <w:suppressAutoHyphens w:val="0"/>
        <w:spacing w:after="0"/>
        <w:ind w:left="851" w:hanging="567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eastAsia="MS Gothic" w:hAnsiTheme="minorHAnsi" w:cstheme="minorHAnsi"/>
          </w:rPr>
          <w:id w:val="1349216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Pr="00822F17">
        <w:rPr>
          <w:rFonts w:asciiTheme="minorHAnsi" w:hAnsiTheme="minorHAnsi" w:cstheme="minorHAnsi"/>
        </w:rPr>
        <w:t xml:space="preserve">  dass mein/unser Kind oder Angehörige des gleichen Hausstandes nicht in Kontakt zu infizierten Personen stehen. Ausnahme: Angehörige des gleichen Hausstandes stehen aufgrund ihrer beruflichen Tätigkeit in Kontakt zu infizierten Personen</w:t>
      </w:r>
    </w:p>
    <w:p w:rsidR="00822F17" w:rsidRPr="00822F17" w:rsidRDefault="00822F17" w:rsidP="00822F17">
      <w:pPr>
        <w:pStyle w:val="Listenabsatz"/>
        <w:spacing w:after="0"/>
        <w:ind w:left="851" w:firstLine="283"/>
        <w:rPr>
          <w:rFonts w:asciiTheme="minorHAnsi" w:hAnsiTheme="minorHAnsi" w:cstheme="minorHAnsi"/>
        </w:rPr>
      </w:pPr>
      <w:r w:rsidRPr="00822F17">
        <w:rPr>
          <w:rFonts w:asciiTheme="minorHAnsi" w:hAnsiTheme="minorHAnsi" w:cstheme="minorHAnsi"/>
        </w:rPr>
        <w:t xml:space="preserve"> oder</w:t>
      </w:r>
    </w:p>
    <w:p w:rsidR="00822F17" w:rsidRPr="00822F17" w:rsidRDefault="00822F17" w:rsidP="00822F17">
      <w:pPr>
        <w:ind w:firstLine="851"/>
        <w:rPr>
          <w:rFonts w:cstheme="minorHAnsi"/>
        </w:rPr>
      </w:pPr>
      <w:sdt>
        <w:sdtPr>
          <w:rPr>
            <w:rFonts w:cstheme="minorHAnsi"/>
          </w:rPr>
          <w:id w:val="-45471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Pr="00822F17">
        <w:rPr>
          <w:rFonts w:cstheme="minorHAnsi"/>
        </w:rPr>
        <w:t xml:space="preserve">  seit einem Kontakt mit infizierten Personen mindestens 14 Tage vergangen sind</w:t>
      </w:r>
    </w:p>
    <w:p w:rsidR="00822F17" w:rsidRPr="00822F17" w:rsidRDefault="00822F17" w:rsidP="00822F17">
      <w:pPr>
        <w:pStyle w:val="Listenabsatz"/>
        <w:numPr>
          <w:ilvl w:val="0"/>
          <w:numId w:val="38"/>
        </w:numPr>
        <w:suppressAutoHyphens w:val="0"/>
        <w:spacing w:after="0"/>
        <w:ind w:left="851" w:hanging="567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5617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Pr="00822F17">
        <w:rPr>
          <w:rFonts w:asciiTheme="minorHAnsi" w:hAnsiTheme="minorHAnsi" w:cstheme="minorHAnsi"/>
        </w:rPr>
        <w:t xml:space="preserve">  dass mein/unser Kind sich nicht in einem Risikogebiet aufgehalten hat</w:t>
      </w:r>
    </w:p>
    <w:p w:rsidR="00822F17" w:rsidRPr="00822F17" w:rsidRDefault="00822F17" w:rsidP="00822F17">
      <w:pPr>
        <w:pStyle w:val="Listenabsatz"/>
        <w:spacing w:after="0"/>
        <w:ind w:left="851" w:firstLine="283"/>
        <w:rPr>
          <w:rFonts w:asciiTheme="minorHAnsi" w:hAnsiTheme="minorHAnsi" w:cstheme="minorHAnsi"/>
        </w:rPr>
      </w:pPr>
      <w:r w:rsidRPr="00822F17">
        <w:rPr>
          <w:rFonts w:asciiTheme="minorHAnsi" w:hAnsiTheme="minorHAnsi" w:cstheme="minorHAnsi"/>
        </w:rPr>
        <w:t xml:space="preserve"> oder</w:t>
      </w:r>
    </w:p>
    <w:p w:rsidR="00822F17" w:rsidRPr="00822F17" w:rsidRDefault="00822F17" w:rsidP="00822F17">
      <w:pPr>
        <w:ind w:firstLine="851"/>
        <w:rPr>
          <w:rFonts w:cstheme="minorHAnsi"/>
        </w:rPr>
      </w:pPr>
      <w:sdt>
        <w:sdtPr>
          <w:rPr>
            <w:rFonts w:cstheme="minorHAnsi"/>
          </w:rPr>
          <w:id w:val="-104212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2F17">
            <w:rPr>
              <w:rFonts w:ascii="Segoe UI Symbol" w:eastAsia="MS Gothic" w:hAnsi="Segoe UI Symbol" w:cs="Segoe UI Symbol"/>
            </w:rPr>
            <w:t>☐</w:t>
          </w:r>
        </w:sdtContent>
      </w:sdt>
      <w:r w:rsidRPr="00822F17">
        <w:rPr>
          <w:rFonts w:cstheme="minorHAnsi"/>
        </w:rPr>
        <w:t xml:space="preserve">  seit der Einreise aus einem Risikogebiet mindestens 14 Tage vergangen sind.</w:t>
      </w:r>
    </w:p>
    <w:p w:rsidR="00822F17" w:rsidRDefault="00822F17" w:rsidP="00822F17">
      <w:pPr>
        <w:rPr>
          <w:rFonts w:cstheme="minorHAnsi"/>
        </w:rPr>
      </w:pPr>
      <w:r w:rsidRPr="00822F17">
        <w:rPr>
          <w:rFonts w:cstheme="minorHAnsi"/>
        </w:rPr>
        <w:t>Mit meiner/unserer Unterschrift bestätige ich/bestätigen wir die Richtigkeit der oben gemachten Angaben. Das Anschreiben zur „Elternerklärung zur Inanspruchnahme der Betreuung ihres Kindes im Regelbetrieb unter Pandemiebedingungen“ ist mir ausgehändigt worden.</w:t>
      </w:r>
    </w:p>
    <w:p w:rsidR="00822F17" w:rsidRPr="00822F17" w:rsidRDefault="00822F17" w:rsidP="00822F17">
      <w:pPr>
        <w:rPr>
          <w:rFonts w:cstheme="minorHAnsi"/>
        </w:rPr>
      </w:pPr>
    </w:p>
    <w:p w:rsidR="00822F17" w:rsidRPr="00822F17" w:rsidRDefault="00822F17" w:rsidP="00822F17">
      <w:pPr>
        <w:spacing w:after="0"/>
        <w:rPr>
          <w:rFonts w:cstheme="minorHAnsi"/>
        </w:rPr>
      </w:pPr>
      <w:r w:rsidRPr="00822F17">
        <w:rPr>
          <w:rFonts w:cstheme="minorHAnsi"/>
        </w:rPr>
        <w:t>_________________________________________________________________________________</w:t>
      </w:r>
    </w:p>
    <w:p w:rsidR="00822F17" w:rsidRPr="00822F17" w:rsidRDefault="00822F17" w:rsidP="006D0E86">
      <w:pPr>
        <w:rPr>
          <w:rFonts w:cstheme="minorHAnsi"/>
        </w:rPr>
      </w:pPr>
      <w:r w:rsidRPr="00822F17">
        <w:rPr>
          <w:rFonts w:cstheme="minorHAnsi"/>
        </w:rPr>
        <w:t>Datum, Unterschrift(en) des/der Erziehungsberechtigten</w:t>
      </w:r>
      <w:bookmarkStart w:id="0" w:name="_GoBack"/>
      <w:bookmarkEnd w:id="0"/>
    </w:p>
    <w:sectPr w:rsidR="00822F17" w:rsidRPr="00822F17" w:rsidSect="00822F17">
      <w:headerReference w:type="default" r:id="rId8"/>
      <w:footerReference w:type="default" r:id="rId9"/>
      <w:pgSz w:w="11906" w:h="16838"/>
      <w:pgMar w:top="1809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D7" w:rsidRDefault="00AB7FD7" w:rsidP="00225B31">
      <w:r>
        <w:separator/>
      </w:r>
    </w:p>
  </w:endnote>
  <w:endnote w:type="continuationSeparator" w:id="0">
    <w:p w:rsidR="00AB7FD7" w:rsidRDefault="00AB7FD7" w:rsidP="0022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0B" w:rsidRPr="00A83E0B" w:rsidRDefault="00A83E0B">
    <w:pPr>
      <w:pStyle w:val="Fuzeile"/>
      <w:rPr>
        <w:sz w:val="16"/>
      </w:rPr>
    </w:pPr>
    <w:r w:rsidRPr="00A83E0B">
      <w:rPr>
        <w:rFonts w:eastAsiaTheme="majorEastAsia"/>
        <w:b/>
        <w:bCs/>
        <w:sz w:val="24"/>
        <w:szCs w:val="28"/>
      </w:rPr>
      <w:tab/>
    </w:r>
  </w:p>
  <w:p w:rsidR="006D0E86" w:rsidRPr="006D0E86" w:rsidRDefault="006D0E86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D7" w:rsidRDefault="00AB7FD7" w:rsidP="00225B31">
      <w:r>
        <w:separator/>
      </w:r>
    </w:p>
  </w:footnote>
  <w:footnote w:type="continuationSeparator" w:id="0">
    <w:p w:rsidR="00AB7FD7" w:rsidRDefault="00AB7FD7" w:rsidP="0022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3516" w:tblpY="243"/>
      <w:tblW w:w="7634" w:type="dxa"/>
      <w:tblBorders>
        <w:top w:val="single" w:sz="18" w:space="0" w:color="7030A0"/>
        <w:left w:val="single" w:sz="18" w:space="0" w:color="7030A0"/>
        <w:bottom w:val="single" w:sz="18" w:space="0" w:color="7030A0"/>
        <w:right w:val="single" w:sz="18" w:space="0" w:color="7030A0"/>
        <w:insideH w:val="single" w:sz="4" w:space="0" w:color="7030A0"/>
        <w:insideV w:val="single" w:sz="4" w:space="0" w:color="7030A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4"/>
    </w:tblGrid>
    <w:tr w:rsidR="007124D8" w:rsidRPr="008252FD" w:rsidTr="00FF525F">
      <w:trPr>
        <w:trHeight w:val="963"/>
      </w:trPr>
      <w:tc>
        <w:tcPr>
          <w:tcW w:w="7634" w:type="dxa"/>
          <w:tcBorders>
            <w:top w:val="single" w:sz="12" w:space="0" w:color="7030A0"/>
          </w:tcBorders>
        </w:tcPr>
        <w:p w:rsidR="007124D8" w:rsidRPr="00FF525F" w:rsidRDefault="007124D8" w:rsidP="00FF525F">
          <w:pPr>
            <w:rPr>
              <w:rFonts w:ascii="Arial Narrow" w:hAnsi="Arial Narrow" w:cs="Arial"/>
              <w:b/>
              <w:sz w:val="28"/>
              <w:szCs w:val="26"/>
            </w:rPr>
          </w:pPr>
          <w:r w:rsidRPr="00FF525F">
            <w:rPr>
              <w:rFonts w:ascii="Arial Narrow" w:hAnsi="Arial Narrow" w:cs="Arial"/>
              <w:b/>
              <w:sz w:val="28"/>
              <w:szCs w:val="26"/>
            </w:rPr>
            <w:t>Evangelische Kinderta</w:t>
          </w:r>
          <w:r w:rsidR="00303846" w:rsidRPr="00FF525F">
            <w:rPr>
              <w:rFonts w:ascii="Arial Narrow" w:hAnsi="Arial Narrow" w:cs="Arial"/>
              <w:b/>
              <w:sz w:val="28"/>
              <w:szCs w:val="26"/>
            </w:rPr>
            <w:t xml:space="preserve">gesstätte, Am </w:t>
          </w:r>
          <w:proofErr w:type="spellStart"/>
          <w:r w:rsidR="00303846" w:rsidRPr="00FF525F">
            <w:rPr>
              <w:rFonts w:ascii="Arial Narrow" w:hAnsi="Arial Narrow" w:cs="Arial"/>
              <w:b/>
              <w:sz w:val="28"/>
              <w:szCs w:val="26"/>
            </w:rPr>
            <w:t>Burghain</w:t>
          </w:r>
          <w:proofErr w:type="spellEnd"/>
          <w:r w:rsidR="00303846" w:rsidRPr="00FF525F">
            <w:rPr>
              <w:rFonts w:ascii="Arial Narrow" w:hAnsi="Arial Narrow" w:cs="Arial"/>
              <w:b/>
              <w:sz w:val="28"/>
              <w:szCs w:val="26"/>
            </w:rPr>
            <w:t xml:space="preserve"> 2, 35088 </w:t>
          </w:r>
          <w:r w:rsidRPr="00FF525F">
            <w:rPr>
              <w:rFonts w:ascii="Arial Narrow" w:hAnsi="Arial Narrow" w:cs="Arial"/>
              <w:b/>
              <w:sz w:val="28"/>
              <w:szCs w:val="26"/>
            </w:rPr>
            <w:t>Battenberg</w:t>
          </w:r>
        </w:p>
        <w:p w:rsidR="007124D8" w:rsidRPr="00FF525F" w:rsidRDefault="007124D8" w:rsidP="00FF525F">
          <w:pPr>
            <w:spacing w:line="240" w:lineRule="auto"/>
            <w:jc w:val="right"/>
            <w:rPr>
              <w:rFonts w:ascii="Arial Narrow" w:hAnsi="Arial Narrow" w:cs="Arial"/>
            </w:rPr>
          </w:pPr>
          <w:r w:rsidRPr="00FF525F">
            <w:rPr>
              <w:rFonts w:ascii="Arial Narrow" w:hAnsi="Arial Narrow" w:cs="Arial"/>
            </w:rPr>
            <w:t>Tel. (06452) 8408, Fax (06452) 93 23 76</w:t>
          </w:r>
        </w:p>
        <w:p w:rsidR="00E3619F" w:rsidRPr="00FF525F" w:rsidRDefault="00FF525F" w:rsidP="00FF525F">
          <w:pPr>
            <w:spacing w:line="240" w:lineRule="auto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       </w:t>
          </w:r>
          <w:r w:rsidR="00FD0054" w:rsidRPr="00FF525F">
            <w:rPr>
              <w:rFonts w:ascii="Arial Narrow" w:hAnsi="Arial Narrow" w:cs="Arial"/>
            </w:rPr>
            <w:t>E-Mail:</w:t>
          </w:r>
          <w:r>
            <w:rPr>
              <w:rFonts w:ascii="Arial Narrow" w:hAnsi="Arial Narrow" w:cs="Arial"/>
            </w:rPr>
            <w:t xml:space="preserve"> </w:t>
          </w:r>
          <w:r w:rsidR="00FD0054" w:rsidRPr="00FF525F">
            <w:rPr>
              <w:rFonts w:ascii="Arial Narrow" w:hAnsi="Arial Narrow" w:cs="Arial"/>
            </w:rPr>
            <w:t>kita.battenberg@ekhn.</w:t>
          </w:r>
          <w:r w:rsidR="007124D8" w:rsidRPr="00FF525F">
            <w:rPr>
              <w:rFonts w:ascii="Arial Narrow" w:hAnsi="Arial Narrow" w:cs="Arial"/>
            </w:rPr>
            <w:t>de</w:t>
          </w:r>
          <w:r>
            <w:rPr>
              <w:rFonts w:ascii="Arial Narrow" w:hAnsi="Arial Narrow" w:cs="Arial"/>
            </w:rPr>
            <w:t xml:space="preserve">,  Homepage; </w:t>
          </w:r>
          <w:r w:rsidR="00E3619F" w:rsidRPr="00FF525F">
            <w:rPr>
              <w:rFonts w:ascii="Arial Narrow" w:hAnsi="Arial Narrow" w:cs="Arial"/>
            </w:rPr>
            <w:t>www.ev-kita-battenberg.de</w:t>
          </w:r>
        </w:p>
      </w:tc>
    </w:tr>
  </w:tbl>
  <w:p w:rsidR="007124D8" w:rsidRDefault="007124D8">
    <w:pPr>
      <w:pStyle w:val="Kopfzeile"/>
    </w:pPr>
    <w:r w:rsidRPr="007124D8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-60960</wp:posOffset>
          </wp:positionV>
          <wp:extent cx="1137285" cy="1438275"/>
          <wp:effectExtent l="0" t="0" r="5715" b="9525"/>
          <wp:wrapTight wrapText="bothSides">
            <wp:wrapPolygon edited="0">
              <wp:start x="0" y="0"/>
              <wp:lineTo x="0" y="21457"/>
              <wp:lineTo x="21347" y="21457"/>
              <wp:lineTo x="21347" y="0"/>
              <wp:lineTo x="0" y="0"/>
            </wp:wrapPolygon>
          </wp:wrapTight>
          <wp:docPr id="5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93" t="3620" r="19145" b="7240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47A45"/>
    <w:multiLevelType w:val="hybridMultilevel"/>
    <w:tmpl w:val="EEB66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AA9"/>
    <w:multiLevelType w:val="hybridMultilevel"/>
    <w:tmpl w:val="0130E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29F7"/>
    <w:multiLevelType w:val="hybridMultilevel"/>
    <w:tmpl w:val="3B5CA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02"/>
    <w:multiLevelType w:val="hybridMultilevel"/>
    <w:tmpl w:val="D0E0E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366"/>
    <w:multiLevelType w:val="hybridMultilevel"/>
    <w:tmpl w:val="E910B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1B2C"/>
    <w:multiLevelType w:val="hybridMultilevel"/>
    <w:tmpl w:val="4A040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1D21"/>
    <w:multiLevelType w:val="hybridMultilevel"/>
    <w:tmpl w:val="5A6EA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82B"/>
    <w:multiLevelType w:val="hybridMultilevel"/>
    <w:tmpl w:val="97D0A2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563D0"/>
    <w:multiLevelType w:val="hybridMultilevel"/>
    <w:tmpl w:val="F4F05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94A53"/>
    <w:multiLevelType w:val="hybridMultilevel"/>
    <w:tmpl w:val="3894E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E3C52"/>
    <w:multiLevelType w:val="hybridMultilevel"/>
    <w:tmpl w:val="9272B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03E3A"/>
    <w:multiLevelType w:val="hybridMultilevel"/>
    <w:tmpl w:val="CA443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A7F15"/>
    <w:multiLevelType w:val="hybridMultilevel"/>
    <w:tmpl w:val="4D32F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1772"/>
    <w:multiLevelType w:val="hybridMultilevel"/>
    <w:tmpl w:val="5F3E2E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37C54"/>
    <w:multiLevelType w:val="hybridMultilevel"/>
    <w:tmpl w:val="E924A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6E30"/>
    <w:multiLevelType w:val="hybridMultilevel"/>
    <w:tmpl w:val="065C4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07115"/>
    <w:multiLevelType w:val="hybridMultilevel"/>
    <w:tmpl w:val="E586F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5191"/>
    <w:multiLevelType w:val="hybridMultilevel"/>
    <w:tmpl w:val="BF329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16EA"/>
    <w:multiLevelType w:val="hybridMultilevel"/>
    <w:tmpl w:val="8AF44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D761F"/>
    <w:multiLevelType w:val="hybridMultilevel"/>
    <w:tmpl w:val="BF70E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00BA9"/>
    <w:multiLevelType w:val="hybridMultilevel"/>
    <w:tmpl w:val="FA22A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E355D"/>
    <w:multiLevelType w:val="hybridMultilevel"/>
    <w:tmpl w:val="E6169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17DF0"/>
    <w:multiLevelType w:val="hybridMultilevel"/>
    <w:tmpl w:val="4E326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367D5"/>
    <w:multiLevelType w:val="hybridMultilevel"/>
    <w:tmpl w:val="3D58E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85598"/>
    <w:multiLevelType w:val="hybridMultilevel"/>
    <w:tmpl w:val="E4E02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E17DA"/>
    <w:multiLevelType w:val="hybridMultilevel"/>
    <w:tmpl w:val="5F2C8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B0D8B"/>
    <w:multiLevelType w:val="hybridMultilevel"/>
    <w:tmpl w:val="9FF6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1027"/>
    <w:multiLevelType w:val="hybridMultilevel"/>
    <w:tmpl w:val="A732C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11C9"/>
    <w:multiLevelType w:val="hybridMultilevel"/>
    <w:tmpl w:val="01521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F618D"/>
    <w:multiLevelType w:val="hybridMultilevel"/>
    <w:tmpl w:val="55E0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E0FDB"/>
    <w:multiLevelType w:val="hybridMultilevel"/>
    <w:tmpl w:val="E864D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D63EA"/>
    <w:multiLevelType w:val="hybridMultilevel"/>
    <w:tmpl w:val="9D600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F40"/>
    <w:multiLevelType w:val="hybridMultilevel"/>
    <w:tmpl w:val="1C900E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F00A8"/>
    <w:multiLevelType w:val="hybridMultilevel"/>
    <w:tmpl w:val="42F4E48E"/>
    <w:lvl w:ilvl="0" w:tplc="04070017">
      <w:start w:val="1"/>
      <w:numFmt w:val="lowerLetter"/>
      <w:lvlText w:val="%1)"/>
      <w:lvlJc w:val="left"/>
      <w:pPr>
        <w:ind w:left="21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32" w:hanging="360"/>
      </w:pPr>
    </w:lvl>
    <w:lvl w:ilvl="2" w:tplc="0407001B" w:tentative="1">
      <w:start w:val="1"/>
      <w:numFmt w:val="lowerRoman"/>
      <w:lvlText w:val="%3."/>
      <w:lvlJc w:val="right"/>
      <w:pPr>
        <w:ind w:left="3552" w:hanging="180"/>
      </w:pPr>
    </w:lvl>
    <w:lvl w:ilvl="3" w:tplc="0407000F" w:tentative="1">
      <w:start w:val="1"/>
      <w:numFmt w:val="decimal"/>
      <w:lvlText w:val="%4."/>
      <w:lvlJc w:val="left"/>
      <w:pPr>
        <w:ind w:left="4272" w:hanging="360"/>
      </w:pPr>
    </w:lvl>
    <w:lvl w:ilvl="4" w:tplc="04070019" w:tentative="1">
      <w:start w:val="1"/>
      <w:numFmt w:val="lowerLetter"/>
      <w:lvlText w:val="%5."/>
      <w:lvlJc w:val="left"/>
      <w:pPr>
        <w:ind w:left="4992" w:hanging="360"/>
      </w:pPr>
    </w:lvl>
    <w:lvl w:ilvl="5" w:tplc="0407001B" w:tentative="1">
      <w:start w:val="1"/>
      <w:numFmt w:val="lowerRoman"/>
      <w:lvlText w:val="%6."/>
      <w:lvlJc w:val="right"/>
      <w:pPr>
        <w:ind w:left="5712" w:hanging="180"/>
      </w:pPr>
    </w:lvl>
    <w:lvl w:ilvl="6" w:tplc="0407000F" w:tentative="1">
      <w:start w:val="1"/>
      <w:numFmt w:val="decimal"/>
      <w:lvlText w:val="%7."/>
      <w:lvlJc w:val="left"/>
      <w:pPr>
        <w:ind w:left="6432" w:hanging="360"/>
      </w:pPr>
    </w:lvl>
    <w:lvl w:ilvl="7" w:tplc="04070019" w:tentative="1">
      <w:start w:val="1"/>
      <w:numFmt w:val="lowerLetter"/>
      <w:lvlText w:val="%8."/>
      <w:lvlJc w:val="left"/>
      <w:pPr>
        <w:ind w:left="7152" w:hanging="360"/>
      </w:pPr>
    </w:lvl>
    <w:lvl w:ilvl="8" w:tplc="0407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5" w15:restartNumberingAfterBreak="0">
    <w:nsid w:val="7C1A39A2"/>
    <w:multiLevelType w:val="hybridMultilevel"/>
    <w:tmpl w:val="92D8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71191"/>
    <w:multiLevelType w:val="hybridMultilevel"/>
    <w:tmpl w:val="1F4C2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4"/>
  </w:num>
  <w:num w:numId="5">
    <w:abstractNumId w:val="33"/>
  </w:num>
  <w:num w:numId="6">
    <w:abstractNumId w:val="2"/>
  </w:num>
  <w:num w:numId="7">
    <w:abstractNumId w:val="5"/>
  </w:num>
  <w:num w:numId="8">
    <w:abstractNumId w:val="17"/>
  </w:num>
  <w:num w:numId="9">
    <w:abstractNumId w:val="35"/>
  </w:num>
  <w:num w:numId="10">
    <w:abstractNumId w:val="10"/>
  </w:num>
  <w:num w:numId="11">
    <w:abstractNumId w:val="9"/>
  </w:num>
  <w:num w:numId="12">
    <w:abstractNumId w:val="32"/>
  </w:num>
  <w:num w:numId="13">
    <w:abstractNumId w:val="1"/>
  </w:num>
  <w:num w:numId="14">
    <w:abstractNumId w:val="3"/>
  </w:num>
  <w:num w:numId="15">
    <w:abstractNumId w:val="19"/>
  </w:num>
  <w:num w:numId="16">
    <w:abstractNumId w:val="23"/>
  </w:num>
  <w:num w:numId="17">
    <w:abstractNumId w:val="22"/>
  </w:num>
  <w:num w:numId="18">
    <w:abstractNumId w:val="18"/>
  </w:num>
  <w:num w:numId="19">
    <w:abstractNumId w:val="31"/>
  </w:num>
  <w:num w:numId="20">
    <w:abstractNumId w:val="29"/>
  </w:num>
  <w:num w:numId="21">
    <w:abstractNumId w:val="27"/>
  </w:num>
  <w:num w:numId="22">
    <w:abstractNumId w:val="4"/>
  </w:num>
  <w:num w:numId="23">
    <w:abstractNumId w:val="12"/>
  </w:num>
  <w:num w:numId="24">
    <w:abstractNumId w:val="11"/>
  </w:num>
  <w:num w:numId="25">
    <w:abstractNumId w:val="13"/>
  </w:num>
  <w:num w:numId="26">
    <w:abstractNumId w:val="7"/>
  </w:num>
  <w:num w:numId="27">
    <w:abstractNumId w:val="30"/>
  </w:num>
  <w:num w:numId="28">
    <w:abstractNumId w:val="6"/>
  </w:num>
  <w:num w:numId="29">
    <w:abstractNumId w:val="26"/>
  </w:num>
  <w:num w:numId="30">
    <w:abstractNumId w:val="36"/>
  </w:num>
  <w:num w:numId="31">
    <w:abstractNumId w:val="20"/>
  </w:num>
  <w:num w:numId="32">
    <w:abstractNumId w:val="25"/>
  </w:num>
  <w:num w:numId="33">
    <w:abstractNumId w:val="21"/>
  </w:num>
  <w:num w:numId="34">
    <w:abstractNumId w:val="28"/>
  </w:num>
  <w:num w:numId="35">
    <w:abstractNumId w:val="24"/>
  </w:num>
  <w:num w:numId="36">
    <w:abstractNumId w:val="15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17"/>
    <w:rsid w:val="0001413D"/>
    <w:rsid w:val="000E4F87"/>
    <w:rsid w:val="00135D30"/>
    <w:rsid w:val="001633A2"/>
    <w:rsid w:val="00184588"/>
    <w:rsid w:val="00184DEE"/>
    <w:rsid w:val="001E7FAE"/>
    <w:rsid w:val="00225B31"/>
    <w:rsid w:val="00226877"/>
    <w:rsid w:val="002B22E8"/>
    <w:rsid w:val="00303846"/>
    <w:rsid w:val="00305453"/>
    <w:rsid w:val="00340D5D"/>
    <w:rsid w:val="004370FC"/>
    <w:rsid w:val="004C3F17"/>
    <w:rsid w:val="004C4740"/>
    <w:rsid w:val="00540101"/>
    <w:rsid w:val="0057321B"/>
    <w:rsid w:val="006D0E86"/>
    <w:rsid w:val="007124D8"/>
    <w:rsid w:val="008027F6"/>
    <w:rsid w:val="00822F17"/>
    <w:rsid w:val="008252FD"/>
    <w:rsid w:val="00862E18"/>
    <w:rsid w:val="00886BD9"/>
    <w:rsid w:val="008D4F89"/>
    <w:rsid w:val="00A13528"/>
    <w:rsid w:val="00A20CA0"/>
    <w:rsid w:val="00A83E0B"/>
    <w:rsid w:val="00AB7FD7"/>
    <w:rsid w:val="00AC22C7"/>
    <w:rsid w:val="00D0591B"/>
    <w:rsid w:val="00D11767"/>
    <w:rsid w:val="00D54BDB"/>
    <w:rsid w:val="00D70513"/>
    <w:rsid w:val="00DD4780"/>
    <w:rsid w:val="00E3619F"/>
    <w:rsid w:val="00E41947"/>
    <w:rsid w:val="00E84511"/>
    <w:rsid w:val="00EC3AEB"/>
    <w:rsid w:val="00F33978"/>
    <w:rsid w:val="00F5506B"/>
    <w:rsid w:val="00F679C2"/>
    <w:rsid w:val="00F7584B"/>
    <w:rsid w:val="00FA224F"/>
    <w:rsid w:val="00FB50B9"/>
    <w:rsid w:val="00FD005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341EB-9BAD-44D5-92E4-431023C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F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84588"/>
    <w:pPr>
      <w:keepNext/>
      <w:widowControl w:val="0"/>
      <w:pBdr>
        <w:top w:val="single" w:sz="1" w:space="0" w:color="FF0000"/>
        <w:bottom w:val="single" w:sz="1" w:space="0" w:color="FF0000"/>
      </w:pBdr>
      <w:suppressAutoHyphens/>
      <w:autoSpaceDE w:val="0"/>
      <w:outlineLvl w:val="0"/>
    </w:pPr>
    <w:rPr>
      <w:rFonts w:ascii="Sans" w:hAnsi="Sans"/>
      <w:color w:val="333333"/>
      <w:sz w:val="28"/>
      <w:szCs w:val="28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4588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4588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4588"/>
    <w:pPr>
      <w:keepNext/>
      <w:suppressAutoHyphens/>
      <w:spacing w:before="240" w:after="60"/>
      <w:outlineLvl w:val="3"/>
    </w:pPr>
    <w:rPr>
      <w:rFonts w:eastAsiaTheme="minorEastAsia"/>
      <w:b/>
      <w:bCs/>
      <w:sz w:val="28"/>
      <w:szCs w:val="28"/>
      <w:lang w:eastAsia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4588"/>
    <w:pPr>
      <w:suppressAutoHyphens/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4588"/>
    <w:rPr>
      <w:rFonts w:ascii="Sans" w:hAnsi="Sans" w:cs="Arial"/>
      <w:color w:val="333333"/>
      <w:sz w:val="28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458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458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458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4588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KeinLeerraum">
    <w:name w:val="No Spacing"/>
    <w:uiPriority w:val="1"/>
    <w:qFormat/>
    <w:rsid w:val="00184588"/>
    <w:pPr>
      <w:suppressAutoHyphens/>
    </w:pPr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4C4740"/>
    <w:pPr>
      <w:suppressAutoHyphens/>
      <w:ind w:left="720"/>
      <w:contextualSpacing/>
    </w:pPr>
    <w:rPr>
      <w:rFonts w:ascii="Times New Roman" w:hAnsi="Times New Roman" w:cs="Times New Roman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25B31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B3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25B31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25B31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B31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FA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\Desktop\Briefkopf%20KIT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A6EE-75C7-440E-BEB6-D8B78A5F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KITA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Leitung</dc:creator>
  <cp:lastModifiedBy>Leitung</cp:lastModifiedBy>
  <cp:revision>1</cp:revision>
  <cp:lastPrinted>2020-07-13T09:11:00Z</cp:lastPrinted>
  <dcterms:created xsi:type="dcterms:W3CDTF">2020-07-13T09:08:00Z</dcterms:created>
  <dcterms:modified xsi:type="dcterms:W3CDTF">2020-07-13T09:14:00Z</dcterms:modified>
</cp:coreProperties>
</file>